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1EF9" w14:textId="09FF8E17" w:rsidR="00C41BEB" w:rsidRPr="00E96221" w:rsidRDefault="00893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5C19BD">
        <w:rPr>
          <w:rFonts w:ascii="ＭＳ 明朝" w:hAnsi="ＭＳ 明朝" w:hint="eastAsia"/>
          <w:b/>
          <w:bCs/>
          <w:sz w:val="24"/>
          <w:szCs w:val="24"/>
        </w:rPr>
        <w:t>４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剣道競技参加申込書（男子用）</w:t>
      </w:r>
    </w:p>
    <w:p w14:paraId="55E7365C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678"/>
      </w:tblGrid>
      <w:tr w:rsidR="00C746B5" w:rsidRPr="00E96221" w14:paraId="00C57DFC" w14:textId="77777777" w:rsidTr="00C746B5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D43A9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67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14:paraId="25A5C420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746B5" w:rsidRPr="00E96221" w14:paraId="75D518E0" w14:textId="77777777" w:rsidTr="00C746B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37EE066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925FB54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746B5" w:rsidRPr="00E96221" w14:paraId="324CE289" w14:textId="77777777" w:rsidTr="00C746B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B2850B3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A051A6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746B5" w:rsidRPr="00E96221" w14:paraId="65EE4C2F" w14:textId="77777777" w:rsidTr="00C746B5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A9B78FC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7763560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1ED8E8E" w14:textId="77777777" w:rsidR="00C41BEB" w:rsidRPr="00E96221" w:rsidRDefault="00C41BEB">
      <w:pPr>
        <w:pStyle w:val="a3"/>
        <w:rPr>
          <w:spacing w:val="0"/>
        </w:rPr>
      </w:pPr>
    </w:p>
    <w:p w14:paraId="11828B25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5820CEB4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0C3E0CC3" w14:textId="77777777" w:rsidTr="00C746B5">
        <w:trPr>
          <w:trHeight w:val="52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A6AC1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24493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18B30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B998988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1F7818B5" w14:textId="77777777" w:rsidTr="00C746B5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C4CF6" w14:textId="502DE98F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1551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9C6B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5859C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03D5193A" w14:textId="77777777" w:rsidTr="00C746B5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589844" w14:textId="51DE92F0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6519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5662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2D8F0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FFFD918" w14:textId="77777777" w:rsidTr="00C746B5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356817" w14:textId="13207801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6FFA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F74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1CFC1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161C524" w14:textId="77777777" w:rsidTr="00C746B5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38464A" w14:textId="137ED48B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D384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5133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0F4F4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BE2F38C" w14:textId="77777777" w:rsidTr="00C746B5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4C833" w14:textId="7FAEEE24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1295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CB0A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C19E4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2C67FD54" w14:textId="77777777" w:rsidTr="00C746B5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61A33" w14:textId="5E30EDFB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7F64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02D9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A25A1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0B85E9BA" w14:textId="77777777" w:rsidTr="00C746B5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6E3D7C" w14:textId="028C3CD5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C3979D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40404F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4086F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2B64490E" w14:textId="77777777" w:rsidR="00C41BEB" w:rsidRPr="00E96221" w:rsidRDefault="00C41BEB">
      <w:pPr>
        <w:pStyle w:val="a3"/>
        <w:rPr>
          <w:spacing w:val="0"/>
        </w:rPr>
      </w:pPr>
    </w:p>
    <w:p w14:paraId="415378AD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3A494F7A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575ACFEF" w14:textId="77777777" w:rsidTr="00C746B5">
        <w:trPr>
          <w:trHeight w:val="517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AD1D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7D1DD4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21FBD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7C8A47B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5C649CC7" w14:textId="77777777" w:rsidTr="00C746B5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E7E81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F227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9982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6EEC1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701886EA" w14:textId="77777777" w:rsidTr="00C746B5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DF576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82352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FB6A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6F623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00E0A7CE" w14:textId="77777777" w:rsidTr="00C746B5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FCA73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875C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A0F3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E6308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74A405E7" w14:textId="77777777" w:rsidTr="00C746B5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922782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3027D5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1906DF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D78F5E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53835964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71092F83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  <w:bookmarkStart w:id="0" w:name="_Hlk1554969"/>
    </w:p>
    <w:p w14:paraId="08709ACC" w14:textId="77777777" w:rsidR="00D90462" w:rsidRPr="00E96221" w:rsidRDefault="00D90462" w:rsidP="00E9622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bookmarkEnd w:id="0"/>
    <w:p w14:paraId="62EF2E4B" w14:textId="77777777" w:rsidR="00C41BEB" w:rsidRPr="00E96221" w:rsidRDefault="00C41BEB">
      <w:pPr>
        <w:pStyle w:val="a3"/>
        <w:rPr>
          <w:spacing w:val="0"/>
        </w:rPr>
      </w:pPr>
    </w:p>
    <w:p w14:paraId="0CCFD734" w14:textId="77777777"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14:paraId="1C7FA535" w14:textId="77777777" w:rsidR="00D90462" w:rsidRPr="00E96221" w:rsidRDefault="00D90462">
      <w:pPr>
        <w:pStyle w:val="a3"/>
        <w:rPr>
          <w:spacing w:val="0"/>
        </w:rPr>
      </w:pPr>
    </w:p>
    <w:p w14:paraId="67F1A862" w14:textId="64546E41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 xml:space="preserve">令和　</w:t>
      </w:r>
      <w:r w:rsidR="005C19BD">
        <w:rPr>
          <w:rFonts w:ascii="ＭＳ 明朝" w:hAnsi="ＭＳ 明朝" w:hint="eastAsia"/>
        </w:rPr>
        <w:t>４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3CD5B867" w14:textId="77777777" w:rsidR="00C41BEB" w:rsidRPr="005C19BD" w:rsidRDefault="00C41BEB">
      <w:pPr>
        <w:pStyle w:val="a3"/>
        <w:rPr>
          <w:spacing w:val="0"/>
        </w:rPr>
      </w:pPr>
    </w:p>
    <w:p w14:paraId="6E102A78" w14:textId="77777777" w:rsidR="00C41BEB" w:rsidRPr="00E96221" w:rsidRDefault="00C41BEB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7D3A42BD" w14:textId="77777777"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14:paraId="3F1F4452" w14:textId="2A97C089" w:rsidR="006565B3" w:rsidRPr="00E96221" w:rsidRDefault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</w:t>
      </w:r>
      <w:r w:rsidR="00C746B5">
        <w:rPr>
          <w:rFonts w:ascii="ＭＳ 明朝" w:hAnsi="ＭＳ 明朝" w:hint="eastAsia"/>
        </w:rPr>
        <w:t>が</w:t>
      </w:r>
      <w:r w:rsidRPr="00E96221">
        <w:rPr>
          <w:rFonts w:ascii="ＭＳ 明朝" w:hAnsi="ＭＳ 明朝" w:hint="eastAsia"/>
        </w:rPr>
        <w:t>（　　　　　　　）郡市町の代表として、剣道競技に出場することを認めます。</w:t>
      </w:r>
    </w:p>
    <w:p w14:paraId="2D8CDAC7" w14:textId="77777777"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14:paraId="0FB1C7BB" w14:textId="77777777" w:rsidR="00D8593B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（　　　　　　　）郡市町中体連会長　　　　　　　　　　　　　　　　　印　</w:t>
      </w:r>
    </w:p>
    <w:p w14:paraId="324816B1" w14:textId="77777777" w:rsidR="00D90462" w:rsidRPr="00E96221" w:rsidRDefault="00D90462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129B6244" w14:textId="3681D22B" w:rsidR="00C41BEB" w:rsidRPr="00E96221" w:rsidRDefault="0089398F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lastRenderedPageBreak/>
        <w:t>令和</w:t>
      </w:r>
      <w:r w:rsidR="005C19BD">
        <w:rPr>
          <w:rFonts w:ascii="ＭＳ 明朝" w:hAnsi="ＭＳ 明朝" w:hint="eastAsia"/>
          <w:b/>
          <w:bCs/>
          <w:sz w:val="24"/>
          <w:szCs w:val="24"/>
        </w:rPr>
        <w:t>４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剣道競技参加申込書（女子用：朱書き）</w:t>
      </w:r>
    </w:p>
    <w:p w14:paraId="6E1575A2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678"/>
      </w:tblGrid>
      <w:tr w:rsidR="00E96221" w:rsidRPr="00E96221" w14:paraId="771AEB61" w14:textId="77777777" w:rsidTr="00C746B5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4ECB2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67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1D36D7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746B5" w:rsidRPr="00E96221" w14:paraId="79EF21D5" w14:textId="77777777" w:rsidTr="00C746B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EC4EC2F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1D0900" w14:textId="52DA3E35" w:rsidR="00C746B5" w:rsidRPr="00530E1F" w:rsidRDefault="00C746B5" w:rsidP="00C746B5">
            <w:pPr>
              <w:pStyle w:val="a3"/>
              <w:spacing w:before="18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746B5" w:rsidRPr="00E96221" w14:paraId="360377C4" w14:textId="77777777" w:rsidTr="00C746B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5F1EA9A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815A8" w14:textId="19916866" w:rsidR="00C746B5" w:rsidRPr="00530E1F" w:rsidRDefault="00C746B5" w:rsidP="00C746B5">
            <w:pPr>
              <w:pStyle w:val="a3"/>
              <w:spacing w:before="18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41BEB" w:rsidRPr="00E96221" w14:paraId="4AD198C7" w14:textId="77777777" w:rsidTr="00C746B5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E167AB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6E702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65DEFA02" w14:textId="77777777" w:rsidR="00C41BEB" w:rsidRPr="00E96221" w:rsidRDefault="00C41BEB">
      <w:pPr>
        <w:pStyle w:val="a3"/>
        <w:rPr>
          <w:spacing w:val="0"/>
        </w:rPr>
      </w:pPr>
    </w:p>
    <w:p w14:paraId="362A1843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07F18DA6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1E809FBE" w14:textId="77777777" w:rsidTr="00C746B5">
        <w:trPr>
          <w:trHeight w:val="529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D3BB7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CBE43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1FE712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9481CAB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5E629083" w14:textId="77777777" w:rsidTr="00C746B5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D0AC6" w14:textId="1A202205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3241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CA89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BBF2E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31FADA98" w14:textId="77777777" w:rsidTr="00C746B5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ED087" w14:textId="6B5C3C53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283D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89CC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94728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E43B39B" w14:textId="77777777" w:rsidTr="00C746B5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A0D77A" w14:textId="3F61DD14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7507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7BE4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2B6EB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3F93180C" w14:textId="77777777" w:rsidTr="00C746B5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E1994" w14:textId="396832D8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7F53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63C0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F8DF1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6E0A327" w14:textId="77777777" w:rsidTr="00C746B5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0E6206" w14:textId="2979F9D7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3359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C425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49E4E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618D068F" w14:textId="77777777" w:rsidTr="00C746B5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DFF299" w14:textId="23FBB8DA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AB2D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BEB7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64729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0A8EF166" w14:textId="77777777" w:rsidTr="00C746B5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4197E1" w14:textId="30C7E6BB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16C7D3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A0C5EC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79DC4A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28CF93A6" w14:textId="77777777" w:rsidR="00C41BEB" w:rsidRPr="00E96221" w:rsidRDefault="00C41BEB">
      <w:pPr>
        <w:pStyle w:val="a3"/>
        <w:rPr>
          <w:spacing w:val="0"/>
        </w:rPr>
      </w:pPr>
    </w:p>
    <w:p w14:paraId="3E60069F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04EAC7E6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5FAB9E2E" w14:textId="77777777" w:rsidTr="00C746B5">
        <w:trPr>
          <w:trHeight w:val="489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0376A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EAE18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EDB704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36F4B62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031A1A64" w14:textId="77777777" w:rsidTr="00C746B5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E031A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E104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2BB7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7DEDD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4C4A927" w14:textId="77777777" w:rsidTr="00C746B5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73142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9850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1FC8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D1480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17CF5575" w14:textId="77777777" w:rsidTr="00C746B5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9A25F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0768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049D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DEE3A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662056A6" w14:textId="77777777" w:rsidTr="00C746B5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0E254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B9AC8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B1B86C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0FAB0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1A8FFDE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4B6C87CB" w14:textId="77777777" w:rsidR="00E96221" w:rsidRPr="00E96221" w:rsidRDefault="00E96221" w:rsidP="00E96221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1DA24DAB" w14:textId="77777777" w:rsidR="00E96221" w:rsidRPr="00E96221" w:rsidRDefault="00E96221" w:rsidP="00E9622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14:paraId="768A4CAB" w14:textId="77777777" w:rsidR="00C41BEB" w:rsidRPr="00E96221" w:rsidRDefault="00C41BEB">
      <w:pPr>
        <w:pStyle w:val="a3"/>
        <w:rPr>
          <w:spacing w:val="0"/>
        </w:rPr>
      </w:pPr>
    </w:p>
    <w:p w14:paraId="32AC3B20" w14:textId="77777777"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14:paraId="14650FF9" w14:textId="77777777" w:rsidR="00D90462" w:rsidRPr="00E96221" w:rsidRDefault="00D90462">
      <w:pPr>
        <w:pStyle w:val="a3"/>
        <w:rPr>
          <w:spacing w:val="0"/>
        </w:rPr>
      </w:pPr>
    </w:p>
    <w:p w14:paraId="042272AA" w14:textId="6FA14806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 xml:space="preserve">令和　</w:t>
      </w:r>
      <w:r w:rsidR="005C19BD">
        <w:rPr>
          <w:rFonts w:ascii="ＭＳ 明朝" w:hAnsi="ＭＳ 明朝" w:hint="eastAsia"/>
        </w:rPr>
        <w:t>４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3895A7DE" w14:textId="77777777" w:rsidR="00C41BEB" w:rsidRPr="005C19BD" w:rsidRDefault="00C41BEB">
      <w:pPr>
        <w:pStyle w:val="a3"/>
        <w:rPr>
          <w:spacing w:val="0"/>
        </w:rPr>
      </w:pPr>
    </w:p>
    <w:p w14:paraId="6055CDC2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56C36AB6" w14:textId="77777777" w:rsidR="00C41BEB" w:rsidRPr="00E96221" w:rsidRDefault="00C41BEB">
      <w:pPr>
        <w:pStyle w:val="a3"/>
        <w:rPr>
          <w:spacing w:val="0"/>
        </w:rPr>
      </w:pPr>
    </w:p>
    <w:p w14:paraId="21E19CCA" w14:textId="305C86B9" w:rsidR="006565B3" w:rsidRPr="00E96221" w:rsidRDefault="006565B3" w:rsidP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</w:t>
      </w:r>
      <w:r w:rsidR="00C746B5">
        <w:rPr>
          <w:rFonts w:ascii="ＭＳ 明朝" w:hAnsi="ＭＳ 明朝" w:hint="eastAsia"/>
        </w:rPr>
        <w:t>が</w:t>
      </w:r>
      <w:r w:rsidRPr="00E96221">
        <w:rPr>
          <w:rFonts w:ascii="ＭＳ 明朝" w:hAnsi="ＭＳ 明朝" w:hint="eastAsia"/>
        </w:rPr>
        <w:t>（　　　　　　　）郡市町の代表として、剣道競技に出場することを認めます。</w:t>
      </w:r>
    </w:p>
    <w:p w14:paraId="6748AE99" w14:textId="77777777" w:rsidR="006565B3" w:rsidRPr="00E96221" w:rsidRDefault="006565B3" w:rsidP="006565B3">
      <w:pPr>
        <w:pStyle w:val="a3"/>
        <w:rPr>
          <w:rFonts w:ascii="ＭＳ 明朝" w:hAnsi="ＭＳ 明朝"/>
          <w:u w:val="single" w:color="000000"/>
        </w:rPr>
      </w:pPr>
    </w:p>
    <w:p w14:paraId="6A5F0CC7" w14:textId="77777777" w:rsidR="006565B3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（　　　　　　　）郡市町中体連会長　　　　　　　　　　　　　　　　　印　</w:t>
      </w:r>
    </w:p>
    <w:p w14:paraId="5B7A2F65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sectPr w:rsidR="00D90462" w:rsidRPr="00E96221" w:rsidSect="00D90462">
      <w:pgSz w:w="11906" w:h="16838"/>
      <w:pgMar w:top="737" w:right="1191" w:bottom="68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4DD0" w14:textId="77777777" w:rsidR="00D069C8" w:rsidRDefault="00D069C8" w:rsidP="00D8593B">
      <w:r>
        <w:separator/>
      </w:r>
    </w:p>
  </w:endnote>
  <w:endnote w:type="continuationSeparator" w:id="0">
    <w:p w14:paraId="7ED68810" w14:textId="77777777" w:rsidR="00D069C8" w:rsidRDefault="00D069C8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AB94" w14:textId="77777777" w:rsidR="00D069C8" w:rsidRDefault="00D069C8" w:rsidP="00D8593B">
      <w:r>
        <w:separator/>
      </w:r>
    </w:p>
  </w:footnote>
  <w:footnote w:type="continuationSeparator" w:id="0">
    <w:p w14:paraId="63EE2F40" w14:textId="77777777" w:rsidR="00D069C8" w:rsidRDefault="00D069C8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BEB"/>
    <w:rsid w:val="003179C8"/>
    <w:rsid w:val="00530E1F"/>
    <w:rsid w:val="00543528"/>
    <w:rsid w:val="005C19BD"/>
    <w:rsid w:val="006565B3"/>
    <w:rsid w:val="007634A4"/>
    <w:rsid w:val="008669AA"/>
    <w:rsid w:val="00876B3A"/>
    <w:rsid w:val="00893088"/>
    <w:rsid w:val="0089398F"/>
    <w:rsid w:val="00900252"/>
    <w:rsid w:val="00906F97"/>
    <w:rsid w:val="009322D2"/>
    <w:rsid w:val="00951FB9"/>
    <w:rsid w:val="009C1B25"/>
    <w:rsid w:val="009E2EF4"/>
    <w:rsid w:val="00C30846"/>
    <w:rsid w:val="00C35BFF"/>
    <w:rsid w:val="00C41BEB"/>
    <w:rsid w:val="00C746B5"/>
    <w:rsid w:val="00D069C8"/>
    <w:rsid w:val="00D13898"/>
    <w:rsid w:val="00D56855"/>
    <w:rsid w:val="00D82BDF"/>
    <w:rsid w:val="00D8593B"/>
    <w:rsid w:val="00D90462"/>
    <w:rsid w:val="00DC27C5"/>
    <w:rsid w:val="00E556DB"/>
    <w:rsid w:val="00E96221"/>
    <w:rsid w:val="00F57F1A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A2117"/>
  <w15:docId w15:val="{5A7F9666-9DCE-4058-9A1E-13F556A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FB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77;&#26126;&#20013;\Desktop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EA2-F83F-4935-9CED-786880EC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長崎県中体連</cp:lastModifiedBy>
  <cp:revision>7</cp:revision>
  <cp:lastPrinted>2016-09-26T04:02:00Z</cp:lastPrinted>
  <dcterms:created xsi:type="dcterms:W3CDTF">2019-09-18T09:05:00Z</dcterms:created>
  <dcterms:modified xsi:type="dcterms:W3CDTF">2022-05-19T02:06:00Z</dcterms:modified>
</cp:coreProperties>
</file>